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9" w:rsidRDefault="002D1CC1">
      <w:r w:rsidRPr="002D1CC1">
        <w:rPr>
          <w:rFonts w:ascii="Arial" w:hAnsi="Arial" w:cs="Arial"/>
          <w:b/>
          <w:bCs/>
          <w:noProof/>
          <w:lang w:eastAsia="fr-FR"/>
        </w:rPr>
        <w:pict>
          <v:roundrect id="_x0000_s1027" style="position:absolute;margin-left:101.45pt;margin-top:15.75pt;width:384pt;height:76.2pt;z-index:251658240" arcsize="10923f">
            <v:textbox>
              <w:txbxContent>
                <w:p w:rsidR="00E92117" w:rsidRPr="00E92117" w:rsidRDefault="00E92117" w:rsidP="00E9211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92117">
                    <w:rPr>
                      <w:b/>
                      <w:color w:val="1F497D"/>
                      <w:sz w:val="48"/>
                      <w:szCs w:val="48"/>
                    </w:rPr>
                    <w:t xml:space="preserve">BATEAUX </w:t>
                  </w:r>
                  <w:r w:rsidR="002661CB">
                    <w:rPr>
                      <w:b/>
                      <w:color w:val="1F497D"/>
                      <w:sz w:val="48"/>
                      <w:szCs w:val="48"/>
                    </w:rPr>
                    <w:t xml:space="preserve">EN FETE – MASSY </w:t>
                  </w:r>
                  <w:r w:rsidR="002661CB">
                    <w:rPr>
                      <w:b/>
                      <w:color w:val="1F497D"/>
                      <w:sz w:val="48"/>
                      <w:szCs w:val="48"/>
                    </w:rPr>
                    <w:br/>
                    <w:t>10 &amp; 11 JUIN 2017</w:t>
                  </w:r>
                </w:p>
              </w:txbxContent>
            </v:textbox>
          </v:roundrect>
        </w:pict>
      </w:r>
      <w:r w:rsidR="005330B9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160020</wp:posOffset>
            </wp:positionV>
            <wp:extent cx="1048385" cy="1005840"/>
            <wp:effectExtent l="19050" t="0" r="0" b="0"/>
            <wp:wrapTight wrapText="bothSides">
              <wp:wrapPolygon edited="0">
                <wp:start x="8635" y="409"/>
                <wp:lineTo x="7065" y="1636"/>
                <wp:lineTo x="3532" y="6136"/>
                <wp:lineTo x="-392" y="13500"/>
                <wp:lineTo x="-392" y="15545"/>
                <wp:lineTo x="1570" y="20045"/>
                <wp:lineTo x="3925" y="20864"/>
                <wp:lineTo x="18447" y="20864"/>
                <wp:lineTo x="18839" y="20864"/>
                <wp:lineTo x="19624" y="20045"/>
                <wp:lineTo x="20409" y="20045"/>
                <wp:lineTo x="21587" y="15545"/>
                <wp:lineTo x="21587" y="13500"/>
                <wp:lineTo x="18839" y="6545"/>
                <wp:lineTo x="14915" y="1636"/>
                <wp:lineTo x="13345" y="409"/>
                <wp:lineTo x="8635" y="409"/>
              </wp:wrapPolygon>
            </wp:wrapTight>
            <wp:docPr id="1" name="Image 1" descr="logo_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m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0B9" w:rsidRDefault="005330B9"/>
    <w:p w:rsidR="00402C7D" w:rsidRDefault="00402C7D"/>
    <w:p w:rsidR="005330B9" w:rsidRDefault="00E92117">
      <w:r>
        <w:tab/>
      </w:r>
      <w:r>
        <w:tab/>
      </w:r>
      <w:r>
        <w:tab/>
      </w:r>
      <w:r>
        <w:tab/>
      </w:r>
      <w:r>
        <w:tab/>
      </w:r>
    </w:p>
    <w:p w:rsidR="00E92117" w:rsidRDefault="00E92117" w:rsidP="005330B9">
      <w:pPr>
        <w:jc w:val="center"/>
        <w:rPr>
          <w:b/>
          <w:sz w:val="48"/>
          <w:szCs w:val="48"/>
        </w:rPr>
      </w:pPr>
      <w:r w:rsidRPr="00E92117">
        <w:rPr>
          <w:b/>
          <w:sz w:val="48"/>
          <w:szCs w:val="48"/>
        </w:rPr>
        <w:t>FICHE D’INSCRIPTION</w:t>
      </w:r>
    </w:p>
    <w:p w:rsidR="00E92117" w:rsidRDefault="00E92117" w:rsidP="004F067A">
      <w:pPr>
        <w:pStyle w:val="Titre3"/>
        <w:rPr>
          <w:sz w:val="16"/>
        </w:rPr>
      </w:pPr>
      <w:r>
        <w:t>NOM :  .................................................</w:t>
      </w:r>
      <w:r>
        <w:tab/>
      </w:r>
      <w:r>
        <w:tab/>
        <w:t>CLUB :  ...................................</w:t>
      </w:r>
    </w:p>
    <w:p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</w:p>
    <w:p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>PRENOM :...........................................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</w:t>
      </w:r>
    </w:p>
    <w:p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</w:p>
    <w:p w:rsidR="00E92117" w:rsidRDefault="00E92117" w:rsidP="004F067A">
      <w:pPr>
        <w:pStyle w:val="Titre3"/>
      </w:pPr>
      <w:r>
        <w:t>ADRESSE : .....................................................................................................</w:t>
      </w:r>
    </w:p>
    <w:p w:rsidR="00E92117" w:rsidRDefault="00E92117" w:rsidP="004F067A">
      <w:pPr>
        <w:spacing w:after="0" w:line="240" w:lineRule="auto"/>
      </w:pPr>
    </w:p>
    <w:p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 xml:space="preserve">CODE POSTAL : ..............              </w:t>
      </w:r>
      <w:r>
        <w:rPr>
          <w:rFonts w:ascii="Arial" w:hAnsi="Arial" w:cs="Arial"/>
          <w:sz w:val="28"/>
        </w:rPr>
        <w:tab/>
        <w:t>VILLE : ............................................</w:t>
      </w:r>
    </w:p>
    <w:p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</w:p>
    <w:p w:rsidR="00E92117" w:rsidRDefault="00E92117" w:rsidP="004F067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 : 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e.mail</w:t>
      </w:r>
      <w:proofErr w:type="spellEnd"/>
      <w:r>
        <w:rPr>
          <w:rFonts w:ascii="Arial" w:hAnsi="Arial" w:cs="Arial"/>
          <w:sz w:val="28"/>
        </w:rPr>
        <w:t xml:space="preserve"> ..............................................</w:t>
      </w:r>
    </w:p>
    <w:p w:rsidR="00E92117" w:rsidRPr="004F067A" w:rsidRDefault="00E92117" w:rsidP="004F067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32" w:type="dxa"/>
        <w:tblLook w:val="04A0"/>
      </w:tblPr>
      <w:tblGrid>
        <w:gridCol w:w="2608"/>
        <w:gridCol w:w="2608"/>
        <w:gridCol w:w="2608"/>
        <w:gridCol w:w="2608"/>
      </w:tblGrid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Nom du Bateau</w:t>
            </w: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Catégorie (*)</w:t>
            </w:r>
          </w:p>
        </w:tc>
        <w:tc>
          <w:tcPr>
            <w:tcW w:w="2608" w:type="dxa"/>
          </w:tcPr>
          <w:p w:rsidR="005E7C6F" w:rsidRPr="005E7C6F" w:rsidRDefault="005E7C6F" w:rsidP="004F067A">
            <w:pPr>
              <w:rPr>
                <w:rFonts w:ascii="Arial" w:hAnsi="Arial" w:cs="Arial"/>
                <w:b/>
                <w:sz w:val="28"/>
              </w:rPr>
            </w:pPr>
            <w:r w:rsidRPr="005E7C6F">
              <w:rPr>
                <w:rFonts w:ascii="Arial" w:hAnsi="Arial" w:cs="Arial"/>
                <w:b/>
                <w:sz w:val="28"/>
              </w:rPr>
              <w:t xml:space="preserve">Taille </w:t>
            </w:r>
          </w:p>
        </w:tc>
        <w:tc>
          <w:tcPr>
            <w:tcW w:w="2608" w:type="dxa"/>
          </w:tcPr>
          <w:p w:rsidR="005E7C6F" w:rsidRPr="005E7C6F" w:rsidRDefault="005E7C6F" w:rsidP="004F067A">
            <w:pPr>
              <w:rPr>
                <w:rFonts w:ascii="Arial" w:hAnsi="Arial" w:cs="Arial"/>
                <w:b/>
                <w:sz w:val="28"/>
              </w:rPr>
            </w:pPr>
            <w:r w:rsidRPr="005E7C6F">
              <w:rPr>
                <w:rFonts w:ascii="Arial" w:hAnsi="Arial" w:cs="Arial"/>
                <w:b/>
                <w:sz w:val="28"/>
              </w:rPr>
              <w:t>Fréquence</w:t>
            </w: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:rsidTr="00E14AE2">
        <w:trPr>
          <w:trHeight w:val="451"/>
        </w:trPr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</w:tbl>
    <w:p w:rsidR="005E7C6F" w:rsidRDefault="005E7C6F" w:rsidP="004F067A">
      <w:pPr>
        <w:spacing w:after="0"/>
        <w:rPr>
          <w:rFonts w:ascii="Arial" w:hAnsi="Arial" w:cs="Arial"/>
          <w:sz w:val="28"/>
        </w:rPr>
      </w:pPr>
    </w:p>
    <w:p w:rsidR="00E92117" w:rsidRDefault="00E92117" w:rsidP="004F067A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</w:t>
      </w:r>
      <w:r>
        <w:rPr>
          <w:rFonts w:ascii="Arial" w:hAnsi="Arial" w:cs="Arial"/>
          <w:sz w:val="28"/>
          <w:u w:val="single"/>
        </w:rPr>
        <w:t>CAREGORIES</w:t>
      </w:r>
      <w:r>
        <w:rPr>
          <w:rFonts w:ascii="Arial" w:hAnsi="Arial" w:cs="Arial"/>
          <w:sz w:val="28"/>
        </w:rPr>
        <w:t>:  Guerre, Plaisance, Service, Pêche, Offshore, Voilier, Insolite, etc.</w:t>
      </w:r>
    </w:p>
    <w:p w:rsidR="00C22177" w:rsidRDefault="002661CB" w:rsidP="004F067A">
      <w:pPr>
        <w:spacing w:after="0"/>
        <w:rPr>
          <w:rFonts w:ascii="Arial" w:hAnsi="Arial" w:cs="Arial"/>
          <w:sz w:val="28"/>
        </w:rPr>
      </w:pPr>
      <w:r w:rsidRPr="002D1CC1">
        <w:rPr>
          <w:noProof/>
          <w:color w:val="FF0000"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1.2pt;margin-top:18.35pt;width:28.15pt;height:23.05pt;z-index:251662336">
            <v:textbox>
              <w:txbxContent>
                <w:p w:rsidR="00540FAD" w:rsidRPr="00540FAD" w:rsidRDefault="00540FAD" w:rsidP="00540FA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D1CC1">
        <w:rPr>
          <w:noProof/>
          <w:color w:val="FF0000"/>
          <w:sz w:val="40"/>
          <w:szCs w:val="40"/>
          <w:lang w:eastAsia="fr-FR"/>
        </w:rPr>
        <w:pict>
          <v:shape id="_x0000_s1032" type="#_x0000_t202" style="position:absolute;margin-left:239.4pt;margin-top:18.35pt;width:28.15pt;height:23.05pt;z-index:251661312">
            <v:textbox>
              <w:txbxContent>
                <w:p w:rsidR="00540FAD" w:rsidRPr="00540FAD" w:rsidRDefault="00540FAD" w:rsidP="00540FA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F067A" w:rsidRDefault="002661CB" w:rsidP="004F067A">
      <w:pPr>
        <w:spacing w:after="0" w:line="240" w:lineRule="auto"/>
        <w:rPr>
          <w:sz w:val="40"/>
          <w:szCs w:val="40"/>
        </w:rPr>
      </w:pPr>
      <w:r w:rsidRPr="002D1CC1">
        <w:rPr>
          <w:noProof/>
          <w:color w:val="FF0000"/>
          <w:sz w:val="40"/>
          <w:szCs w:val="40"/>
          <w:lang w:eastAsia="fr-FR"/>
        </w:rPr>
        <w:pict>
          <v:shape id="_x0000_s1031" type="#_x0000_t202" style="position:absolute;margin-left:97.05pt;margin-top:27.4pt;width:28.15pt;height:23.05pt;z-index:251660288">
            <v:textbox>
              <w:txbxContent>
                <w:p w:rsidR="00540FAD" w:rsidRPr="00C22177" w:rsidRDefault="00540FA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620E">
        <w:rPr>
          <w:color w:val="FF0000"/>
          <w:sz w:val="40"/>
          <w:szCs w:val="40"/>
        </w:rPr>
        <w:t xml:space="preserve">   </w:t>
      </w:r>
      <w:r w:rsidR="005330B9">
        <w:rPr>
          <w:color w:val="FF0000"/>
          <w:sz w:val="40"/>
          <w:szCs w:val="40"/>
        </w:rPr>
        <w:t xml:space="preserve"> </w:t>
      </w:r>
      <w:r w:rsidR="00540FAD">
        <w:rPr>
          <w:sz w:val="40"/>
          <w:szCs w:val="40"/>
        </w:rPr>
        <w:t xml:space="preserve">PRESENCE:  </w:t>
      </w:r>
      <w:r w:rsidR="00540FAD">
        <w:rPr>
          <w:sz w:val="40"/>
          <w:szCs w:val="40"/>
        </w:rPr>
        <w:tab/>
        <w:t xml:space="preserve">     SAMEDI</w:t>
      </w:r>
      <w:r w:rsidR="00540FAD">
        <w:rPr>
          <w:sz w:val="40"/>
          <w:szCs w:val="40"/>
        </w:rPr>
        <w:tab/>
      </w:r>
      <w:r w:rsidR="00540FAD">
        <w:rPr>
          <w:sz w:val="40"/>
          <w:szCs w:val="40"/>
        </w:rPr>
        <w:tab/>
        <w:t xml:space="preserve">   NOCTURNE             DIMANCHE</w:t>
      </w:r>
    </w:p>
    <w:p w:rsidR="001F2941" w:rsidRDefault="002661CB" w:rsidP="004F067A">
      <w:pPr>
        <w:spacing w:after="0" w:line="240" w:lineRule="auto"/>
        <w:rPr>
          <w:sz w:val="40"/>
          <w:szCs w:val="40"/>
        </w:rPr>
      </w:pPr>
      <w:r w:rsidRPr="002D1CC1">
        <w:rPr>
          <w:noProof/>
          <w:color w:val="FF0000"/>
          <w:sz w:val="40"/>
          <w:szCs w:val="40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-1.3pt;margin-top:16.6pt;width:509.1pt;height:113.2pt;z-index:251663360">
            <v:textbox>
              <w:txbxContent>
                <w:p w:rsidR="005E7C6F" w:rsidRDefault="005E7C6F" w:rsidP="001F2941">
                  <w:pPr>
                    <w:spacing w:after="0"/>
                    <w:rPr>
                      <w:sz w:val="36"/>
                      <w:szCs w:val="36"/>
                    </w:rPr>
                  </w:pPr>
                  <w:r w:rsidRPr="001F2941">
                    <w:rPr>
                      <w:sz w:val="36"/>
                      <w:szCs w:val="36"/>
                      <w:u w:val="single"/>
                    </w:rPr>
                    <w:t>A REMPLIR EN LETTRES CAPITALS ET A RENVOYER A</w:t>
                  </w:r>
                  <w:r>
                    <w:rPr>
                      <w:sz w:val="36"/>
                      <w:szCs w:val="36"/>
                    </w:rPr>
                    <w:t xml:space="preserve"> :</w:t>
                  </w:r>
                </w:p>
                <w:p w:rsidR="001F2941" w:rsidRDefault="005E7C6F" w:rsidP="001F2941">
                  <w:pPr>
                    <w:spacing w:after="0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1F2941">
                    <w:rPr>
                      <w:b/>
                      <w:sz w:val="32"/>
                      <w:szCs w:val="32"/>
                      <w:lang w:val="en-US"/>
                    </w:rPr>
                    <w:t xml:space="preserve">MASSY MODELES CLUB    </w:t>
                  </w:r>
                  <w:r w:rsidR="002661CB">
                    <w:rPr>
                      <w:b/>
                      <w:sz w:val="32"/>
                      <w:szCs w:val="32"/>
                      <w:lang w:val="en-US"/>
                    </w:rPr>
                    <w:t>3 Rue de la justice</w:t>
                  </w:r>
                  <w:r w:rsidRPr="001F2941">
                    <w:rPr>
                      <w:b/>
                      <w:sz w:val="32"/>
                      <w:szCs w:val="32"/>
                      <w:lang w:val="en-US"/>
                    </w:rPr>
                    <w:t xml:space="preserve">     91</w:t>
                  </w:r>
                  <w:r w:rsidR="002661CB">
                    <w:rPr>
                      <w:b/>
                      <w:sz w:val="32"/>
                      <w:szCs w:val="32"/>
                      <w:lang w:val="en-US"/>
                    </w:rPr>
                    <w:t>470</w:t>
                  </w:r>
                  <w:r w:rsidRPr="001F2941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="002661CB">
                    <w:rPr>
                      <w:b/>
                      <w:sz w:val="32"/>
                      <w:szCs w:val="32"/>
                      <w:lang w:val="en-US"/>
                    </w:rPr>
                    <w:t xml:space="preserve">Forges les </w:t>
                  </w:r>
                  <w:proofErr w:type="spellStart"/>
                  <w:r w:rsidR="002661CB">
                    <w:rPr>
                      <w:b/>
                      <w:sz w:val="32"/>
                      <w:szCs w:val="32"/>
                      <w:lang w:val="en-US"/>
                    </w:rPr>
                    <w:t>bains</w:t>
                  </w:r>
                  <w:proofErr w:type="spellEnd"/>
                </w:p>
                <w:p w:rsidR="001F2941" w:rsidRDefault="001F2941" w:rsidP="001F2941">
                  <w:pPr>
                    <w:spacing w:after="0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OU à massymodelesclub@hotmail.fr</w:t>
                  </w:r>
                </w:p>
                <w:p w:rsidR="001F2941" w:rsidRPr="001F2941" w:rsidRDefault="001F2941" w:rsidP="001F2941">
                  <w:pPr>
                    <w:spacing w:after="0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1F2941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 xml:space="preserve">DATE LIMITE D'INSCRIPTION: LE </w:t>
                  </w:r>
                  <w:r w:rsidR="002661CB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>29 MAI 2017</w:t>
                  </w:r>
                </w:p>
              </w:txbxContent>
            </v:textbox>
          </v:shape>
        </w:pict>
      </w:r>
    </w:p>
    <w:p w:rsidR="001F2941" w:rsidRDefault="001F2941" w:rsidP="004F067A">
      <w:pPr>
        <w:spacing w:after="0" w:line="240" w:lineRule="auto"/>
        <w:rPr>
          <w:sz w:val="40"/>
          <w:szCs w:val="40"/>
        </w:rPr>
      </w:pPr>
    </w:p>
    <w:p w:rsidR="001F2941" w:rsidRDefault="001F2941" w:rsidP="004F067A">
      <w:pPr>
        <w:spacing w:after="0" w:line="240" w:lineRule="auto"/>
        <w:rPr>
          <w:sz w:val="40"/>
          <w:szCs w:val="40"/>
        </w:rPr>
      </w:pPr>
    </w:p>
    <w:p w:rsidR="001F2941" w:rsidRDefault="001F2941" w:rsidP="004F067A">
      <w:pPr>
        <w:spacing w:after="0" w:line="240" w:lineRule="auto"/>
        <w:rPr>
          <w:sz w:val="40"/>
          <w:szCs w:val="40"/>
        </w:rPr>
      </w:pPr>
    </w:p>
    <w:p w:rsidR="001F2941" w:rsidRDefault="001F2941" w:rsidP="004F067A">
      <w:pPr>
        <w:spacing w:after="0" w:line="240" w:lineRule="auto"/>
        <w:rPr>
          <w:sz w:val="40"/>
          <w:szCs w:val="40"/>
        </w:rPr>
      </w:pPr>
    </w:p>
    <w:p w:rsidR="002661CB" w:rsidRDefault="002661CB" w:rsidP="004F067A">
      <w:pPr>
        <w:spacing w:after="0" w:line="240" w:lineRule="auto"/>
        <w:rPr>
          <w:sz w:val="40"/>
          <w:szCs w:val="40"/>
        </w:rPr>
      </w:pPr>
    </w:p>
    <w:p w:rsidR="001F2941" w:rsidRPr="00540FAD" w:rsidRDefault="001F2941" w:rsidP="004F06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commentaires:</w:t>
      </w:r>
    </w:p>
    <w:sectPr w:rsidR="001F2941" w:rsidRPr="00540FAD" w:rsidSect="005330B9">
      <w:pgSz w:w="11906" w:h="16838"/>
      <w:pgMar w:top="426" w:right="707" w:bottom="709" w:left="851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defaultTabStop w:val="708"/>
  <w:hyphenationZone w:val="425"/>
  <w:characterSpacingControl w:val="doNotCompress"/>
  <w:compat/>
  <w:rsids>
    <w:rsidRoot w:val="009A620E"/>
    <w:rsid w:val="000C67A3"/>
    <w:rsid w:val="001F2941"/>
    <w:rsid w:val="002661CB"/>
    <w:rsid w:val="0028512D"/>
    <w:rsid w:val="002D1CC1"/>
    <w:rsid w:val="00326B5E"/>
    <w:rsid w:val="00402C7D"/>
    <w:rsid w:val="0048274B"/>
    <w:rsid w:val="004F067A"/>
    <w:rsid w:val="005330B9"/>
    <w:rsid w:val="00540FAD"/>
    <w:rsid w:val="005E7C6F"/>
    <w:rsid w:val="006B5849"/>
    <w:rsid w:val="00705BA5"/>
    <w:rsid w:val="009A620E"/>
    <w:rsid w:val="00C22177"/>
    <w:rsid w:val="00C27B2F"/>
    <w:rsid w:val="00E14AE2"/>
    <w:rsid w:val="00E52C9F"/>
    <w:rsid w:val="00E92117"/>
    <w:rsid w:val="00EC0E44"/>
    <w:rsid w:val="00E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D"/>
  </w:style>
  <w:style w:type="paragraph" w:styleId="Titre3">
    <w:name w:val="heading 3"/>
    <w:basedOn w:val="Normal"/>
    <w:next w:val="Normal"/>
    <w:link w:val="Titre3Car"/>
    <w:qFormat/>
    <w:rsid w:val="00E92117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92117"/>
    <w:rPr>
      <w:rFonts w:ascii="Arial" w:eastAsia="Times New Roman" w:hAnsi="Arial" w:cs="Arial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5E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1F2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C\2015-2016\bateau%20en%20f&#234;te\inscription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 2016</Template>
  <TotalTime>162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9</cp:revision>
  <cp:lastPrinted>2016-04-20T17:37:00Z</cp:lastPrinted>
  <dcterms:created xsi:type="dcterms:W3CDTF">2016-04-20T14:22:00Z</dcterms:created>
  <dcterms:modified xsi:type="dcterms:W3CDTF">2017-05-05T16:09:00Z</dcterms:modified>
</cp:coreProperties>
</file>