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9" w:rsidRDefault="000516AC">
      <w:r w:rsidRPr="000516AC">
        <w:rPr>
          <w:rFonts w:ascii="Arial" w:hAnsi="Arial" w:cs="Arial"/>
          <w:b/>
          <w:bCs/>
          <w:noProof/>
          <w:lang w:eastAsia="fr-FR"/>
        </w:rPr>
        <w:pict>
          <v:roundrect id="AutoShape 3" o:spid="_x0000_s1026" style="position:absolute;margin-left:99pt;margin-top:18pt;width:384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">
            <v:textbox>
              <w:txbxContent>
                <w:p w:rsidR="00E92117" w:rsidRPr="00E92117" w:rsidRDefault="00E92117" w:rsidP="00E9211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E92117">
                    <w:rPr>
                      <w:b/>
                      <w:color w:val="1F497D"/>
                      <w:sz w:val="48"/>
                      <w:szCs w:val="48"/>
                    </w:rPr>
                    <w:t xml:space="preserve">BATEAUX </w:t>
                  </w:r>
                  <w:r w:rsidR="002661CB">
                    <w:rPr>
                      <w:b/>
                      <w:color w:val="1F497D"/>
                      <w:sz w:val="48"/>
                      <w:szCs w:val="48"/>
                    </w:rPr>
                    <w:t xml:space="preserve">EN FETE – MASSY </w:t>
                  </w:r>
                  <w:r w:rsidR="002661CB">
                    <w:rPr>
                      <w:b/>
                      <w:color w:val="1F497D"/>
                      <w:sz w:val="48"/>
                      <w:szCs w:val="48"/>
                    </w:rPr>
                    <w:br/>
                  </w:r>
                  <w:r w:rsidR="00EC11E4">
                    <w:rPr>
                      <w:b/>
                      <w:color w:val="1F497D"/>
                      <w:sz w:val="48"/>
                      <w:szCs w:val="48"/>
                    </w:rPr>
                    <w:t xml:space="preserve">02 </w:t>
                  </w:r>
                  <w:r w:rsidR="002661CB">
                    <w:rPr>
                      <w:b/>
                      <w:color w:val="1F497D"/>
                      <w:sz w:val="48"/>
                      <w:szCs w:val="48"/>
                    </w:rPr>
                    <w:t xml:space="preserve">&amp; </w:t>
                  </w:r>
                  <w:r w:rsidR="00EC11E4">
                    <w:rPr>
                      <w:b/>
                      <w:color w:val="1F497D"/>
                      <w:sz w:val="48"/>
                      <w:szCs w:val="48"/>
                    </w:rPr>
                    <w:t>03</w:t>
                  </w:r>
                  <w:r w:rsidR="002661CB">
                    <w:rPr>
                      <w:b/>
                      <w:color w:val="1F497D"/>
                      <w:sz w:val="48"/>
                      <w:szCs w:val="48"/>
                    </w:rPr>
                    <w:t xml:space="preserve"> JUIN 201</w:t>
                  </w:r>
                  <w:r w:rsidR="00EC11E4">
                    <w:rPr>
                      <w:b/>
                      <w:color w:val="1F497D"/>
                      <w:sz w:val="48"/>
                      <w:szCs w:val="48"/>
                    </w:rPr>
                    <w:t>8</w:t>
                  </w:r>
                </w:p>
              </w:txbxContent>
            </v:textbox>
          </v:roundrect>
        </w:pict>
      </w:r>
      <w:r w:rsidR="005330B9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160020</wp:posOffset>
            </wp:positionV>
            <wp:extent cx="1048385" cy="1005840"/>
            <wp:effectExtent l="19050" t="0" r="0" b="0"/>
            <wp:wrapTight wrapText="bothSides">
              <wp:wrapPolygon edited="0">
                <wp:start x="8635" y="409"/>
                <wp:lineTo x="7065" y="1636"/>
                <wp:lineTo x="3532" y="6136"/>
                <wp:lineTo x="-392" y="13500"/>
                <wp:lineTo x="-392" y="15545"/>
                <wp:lineTo x="1570" y="20045"/>
                <wp:lineTo x="3925" y="20864"/>
                <wp:lineTo x="18447" y="20864"/>
                <wp:lineTo x="18839" y="20864"/>
                <wp:lineTo x="19624" y="20045"/>
                <wp:lineTo x="20409" y="20045"/>
                <wp:lineTo x="21587" y="15545"/>
                <wp:lineTo x="21587" y="13500"/>
                <wp:lineTo x="18839" y="6545"/>
                <wp:lineTo x="14915" y="1636"/>
                <wp:lineTo x="13345" y="409"/>
                <wp:lineTo x="8635" y="409"/>
              </wp:wrapPolygon>
            </wp:wrapTight>
            <wp:docPr id="1" name="Image 1" descr="logo_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m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0B9" w:rsidRDefault="005330B9"/>
    <w:p w:rsidR="00402C7D" w:rsidRDefault="00402C7D"/>
    <w:p w:rsidR="005330B9" w:rsidRDefault="00E92117">
      <w:r>
        <w:tab/>
      </w:r>
      <w:r>
        <w:tab/>
      </w:r>
      <w:r>
        <w:tab/>
      </w:r>
      <w:r>
        <w:tab/>
      </w:r>
      <w:r>
        <w:tab/>
      </w:r>
    </w:p>
    <w:p w:rsidR="00E92117" w:rsidRDefault="00E92117" w:rsidP="005330B9">
      <w:pPr>
        <w:jc w:val="center"/>
        <w:rPr>
          <w:b/>
          <w:sz w:val="48"/>
          <w:szCs w:val="48"/>
        </w:rPr>
      </w:pPr>
      <w:r w:rsidRPr="00E92117">
        <w:rPr>
          <w:b/>
          <w:sz w:val="48"/>
          <w:szCs w:val="48"/>
        </w:rPr>
        <w:t>FICHE D’INSCRIPTION</w:t>
      </w:r>
    </w:p>
    <w:p w:rsidR="00E92117" w:rsidRDefault="00E92117" w:rsidP="004F067A">
      <w:pPr>
        <w:pStyle w:val="Titre3"/>
        <w:rPr>
          <w:sz w:val="16"/>
        </w:rPr>
      </w:pPr>
      <w:r>
        <w:t>NOM :  ..</w:t>
      </w:r>
      <w:bookmarkStart w:id="0" w:name="_GoBack"/>
      <w:bookmarkEnd w:id="0"/>
      <w:r>
        <w:t>...............................................</w:t>
      </w:r>
      <w:r>
        <w:tab/>
      </w:r>
      <w:r>
        <w:tab/>
        <w:t>CLUB :  ...................................</w:t>
      </w:r>
    </w:p>
    <w:p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</w:p>
    <w:p w:rsidR="00E92117" w:rsidRDefault="00E92117" w:rsidP="004F067A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PRENOM :...........................................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EC11E4" w:rsidRDefault="00EC11E4" w:rsidP="004F067A">
      <w:pPr>
        <w:spacing w:after="0" w:line="240" w:lineRule="auto"/>
        <w:rPr>
          <w:rFonts w:ascii="Arial" w:hAnsi="Arial" w:cs="Arial"/>
          <w:sz w:val="16"/>
        </w:rPr>
      </w:pPr>
    </w:p>
    <w:p w:rsidR="00E92117" w:rsidRDefault="00E92117" w:rsidP="004F067A">
      <w:pPr>
        <w:pStyle w:val="Titre3"/>
      </w:pPr>
      <w:r>
        <w:t>ADRESSE : .....................................................................................................</w:t>
      </w:r>
    </w:p>
    <w:p w:rsidR="00E92117" w:rsidRDefault="00E92117" w:rsidP="004F067A">
      <w:pPr>
        <w:spacing w:after="0" w:line="240" w:lineRule="auto"/>
      </w:pPr>
    </w:p>
    <w:p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 xml:space="preserve">CODE POSTAL : ..............              </w:t>
      </w:r>
      <w:r>
        <w:rPr>
          <w:rFonts w:ascii="Arial" w:hAnsi="Arial" w:cs="Arial"/>
          <w:sz w:val="28"/>
        </w:rPr>
        <w:tab/>
        <w:t>VILLE : ............................................</w:t>
      </w:r>
    </w:p>
    <w:p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</w:p>
    <w:p w:rsidR="00E92117" w:rsidRDefault="00E92117" w:rsidP="004F067A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 : 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e.mail</w:t>
      </w:r>
      <w:proofErr w:type="spellEnd"/>
      <w:r>
        <w:rPr>
          <w:rFonts w:ascii="Arial" w:hAnsi="Arial" w:cs="Arial"/>
          <w:sz w:val="28"/>
        </w:rPr>
        <w:t xml:space="preserve"> ..............................................</w:t>
      </w:r>
    </w:p>
    <w:p w:rsidR="00E92117" w:rsidRPr="004F067A" w:rsidRDefault="00E92117" w:rsidP="004F067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432" w:type="dxa"/>
        <w:tblLook w:val="04A0"/>
      </w:tblPr>
      <w:tblGrid>
        <w:gridCol w:w="2608"/>
        <w:gridCol w:w="2608"/>
        <w:gridCol w:w="2608"/>
        <w:gridCol w:w="2608"/>
      </w:tblGrid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Nom du Bateau</w:t>
            </w: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Catégorie (*)</w:t>
            </w:r>
          </w:p>
        </w:tc>
        <w:tc>
          <w:tcPr>
            <w:tcW w:w="2608" w:type="dxa"/>
          </w:tcPr>
          <w:p w:rsidR="005E7C6F" w:rsidRPr="005E7C6F" w:rsidRDefault="005E7C6F" w:rsidP="004F067A">
            <w:pPr>
              <w:rPr>
                <w:rFonts w:ascii="Arial" w:hAnsi="Arial" w:cs="Arial"/>
                <w:b/>
                <w:sz w:val="28"/>
              </w:rPr>
            </w:pPr>
            <w:r w:rsidRPr="005E7C6F">
              <w:rPr>
                <w:rFonts w:ascii="Arial" w:hAnsi="Arial" w:cs="Arial"/>
                <w:b/>
                <w:sz w:val="28"/>
              </w:rPr>
              <w:t xml:space="preserve">Taille </w:t>
            </w:r>
          </w:p>
        </w:tc>
        <w:tc>
          <w:tcPr>
            <w:tcW w:w="2608" w:type="dxa"/>
          </w:tcPr>
          <w:p w:rsidR="005E7C6F" w:rsidRPr="005E7C6F" w:rsidRDefault="005E7C6F" w:rsidP="004F067A">
            <w:pPr>
              <w:rPr>
                <w:rFonts w:ascii="Arial" w:hAnsi="Arial" w:cs="Arial"/>
                <w:b/>
                <w:sz w:val="28"/>
              </w:rPr>
            </w:pPr>
            <w:r w:rsidRPr="005E7C6F">
              <w:rPr>
                <w:rFonts w:ascii="Arial" w:hAnsi="Arial" w:cs="Arial"/>
                <w:b/>
                <w:sz w:val="28"/>
              </w:rPr>
              <w:t>Fréquence</w:t>
            </w:r>
          </w:p>
        </w:tc>
      </w:tr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</w:tbl>
    <w:p w:rsidR="005E7C6F" w:rsidRDefault="005E7C6F" w:rsidP="004F067A">
      <w:pPr>
        <w:spacing w:after="0"/>
        <w:rPr>
          <w:rFonts w:ascii="Arial" w:hAnsi="Arial" w:cs="Arial"/>
          <w:sz w:val="28"/>
        </w:rPr>
      </w:pPr>
    </w:p>
    <w:p w:rsidR="00E92117" w:rsidRDefault="00E92117" w:rsidP="004F067A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</w:t>
      </w:r>
      <w:r>
        <w:rPr>
          <w:rFonts w:ascii="Arial" w:hAnsi="Arial" w:cs="Arial"/>
          <w:sz w:val="28"/>
          <w:u w:val="single"/>
        </w:rPr>
        <w:t>CAREGORIES</w:t>
      </w:r>
      <w:r>
        <w:rPr>
          <w:rFonts w:ascii="Arial" w:hAnsi="Arial" w:cs="Arial"/>
          <w:sz w:val="28"/>
        </w:rPr>
        <w:t>:  Guerre, Plaisance, Service, Pêche, Offshore, Voilier, Insolite, etc.</w:t>
      </w:r>
    </w:p>
    <w:p w:rsidR="00C22177" w:rsidRDefault="000516AC" w:rsidP="004F067A">
      <w:pPr>
        <w:spacing w:after="0"/>
        <w:rPr>
          <w:rFonts w:ascii="Arial" w:hAnsi="Arial" w:cs="Arial"/>
          <w:sz w:val="28"/>
        </w:rPr>
      </w:pPr>
      <w:r w:rsidRPr="000516AC">
        <w:rPr>
          <w:noProof/>
          <w:color w:val="FF0000"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401.2pt;margin-top:18.35pt;width:28.1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">
            <v:textbox>
              <w:txbxContent>
                <w:p w:rsidR="00540FAD" w:rsidRPr="00540FAD" w:rsidRDefault="00540FAD" w:rsidP="00540FA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0516AC">
        <w:rPr>
          <w:noProof/>
          <w:color w:val="FF0000"/>
          <w:sz w:val="40"/>
          <w:szCs w:val="40"/>
          <w:lang w:eastAsia="fr-FR"/>
        </w:rPr>
        <w:pict>
          <v:shape id="Text Box 8" o:spid="_x0000_s1028" type="#_x0000_t202" style="position:absolute;margin-left:239.4pt;margin-top:18.35pt;width:28.1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">
            <v:textbox>
              <w:txbxContent>
                <w:p w:rsidR="00540FAD" w:rsidRPr="00540FAD" w:rsidRDefault="00540FAD" w:rsidP="00540FA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F067A" w:rsidRDefault="000516AC" w:rsidP="004F067A">
      <w:pPr>
        <w:spacing w:after="0" w:line="240" w:lineRule="auto"/>
        <w:rPr>
          <w:sz w:val="40"/>
          <w:szCs w:val="40"/>
        </w:rPr>
      </w:pPr>
      <w:r w:rsidRPr="000516AC">
        <w:rPr>
          <w:noProof/>
          <w:color w:val="FF0000"/>
          <w:sz w:val="40"/>
          <w:szCs w:val="40"/>
          <w:lang w:eastAsia="fr-FR"/>
        </w:rPr>
        <w:pict>
          <v:shape id="Text Box 7" o:spid="_x0000_s1029" type="#_x0000_t202" style="position:absolute;margin-left:97.05pt;margin-top:27.4pt;width:28.1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">
            <v:textbox>
              <w:txbxContent>
                <w:p w:rsidR="00540FAD" w:rsidRPr="00C22177" w:rsidRDefault="00540FA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620E">
        <w:rPr>
          <w:color w:val="FF0000"/>
          <w:sz w:val="40"/>
          <w:szCs w:val="40"/>
        </w:rPr>
        <w:t xml:space="preserve">   </w:t>
      </w:r>
      <w:r w:rsidR="005330B9">
        <w:rPr>
          <w:color w:val="FF0000"/>
          <w:sz w:val="40"/>
          <w:szCs w:val="40"/>
        </w:rPr>
        <w:t xml:space="preserve"> </w:t>
      </w:r>
      <w:r w:rsidR="00540FAD">
        <w:rPr>
          <w:sz w:val="40"/>
          <w:szCs w:val="40"/>
        </w:rPr>
        <w:t xml:space="preserve">PRESENCE:  </w:t>
      </w:r>
      <w:r w:rsidR="00540FAD">
        <w:rPr>
          <w:sz w:val="40"/>
          <w:szCs w:val="40"/>
        </w:rPr>
        <w:tab/>
        <w:t xml:space="preserve">     SAMEDI</w:t>
      </w:r>
      <w:r w:rsidR="00540FAD">
        <w:rPr>
          <w:sz w:val="40"/>
          <w:szCs w:val="40"/>
        </w:rPr>
        <w:tab/>
      </w:r>
      <w:r w:rsidR="00540FAD">
        <w:rPr>
          <w:sz w:val="40"/>
          <w:szCs w:val="40"/>
        </w:rPr>
        <w:tab/>
        <w:t xml:space="preserve">   NOCTURNE             DIMANCHE</w:t>
      </w:r>
    </w:p>
    <w:p w:rsidR="001F2941" w:rsidRDefault="000516AC" w:rsidP="004F067A">
      <w:pPr>
        <w:spacing w:after="0" w:line="240" w:lineRule="auto"/>
        <w:rPr>
          <w:sz w:val="40"/>
          <w:szCs w:val="40"/>
        </w:rPr>
      </w:pPr>
      <w:r w:rsidRPr="000516AC">
        <w:rPr>
          <w:noProof/>
          <w:color w:val="FF0000"/>
          <w:sz w:val="40"/>
          <w:szCs w:val="40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0" o:spid="_x0000_s1030" type="#_x0000_t176" style="position:absolute;margin-left:0;margin-top:11.35pt;width:509.1pt;height:145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">
            <v:textbox>
              <w:txbxContent>
                <w:p w:rsidR="005E7C6F" w:rsidRPr="008969F6" w:rsidRDefault="005E7C6F" w:rsidP="001F2941">
                  <w:pPr>
                    <w:spacing w:after="0"/>
                    <w:rPr>
                      <w:sz w:val="28"/>
                      <w:szCs w:val="28"/>
                      <w:u w:val="single"/>
                    </w:rPr>
                  </w:pPr>
                  <w:r w:rsidRPr="008969F6">
                    <w:rPr>
                      <w:sz w:val="28"/>
                      <w:szCs w:val="28"/>
                      <w:u w:val="single"/>
                    </w:rPr>
                    <w:t>A REMPLIR EN LETTRES CAPITALS ET A RENVOYER A</w:t>
                  </w:r>
                  <w:r w:rsidR="008969F6">
                    <w:rPr>
                      <w:sz w:val="28"/>
                      <w:szCs w:val="28"/>
                      <w:u w:val="single"/>
                    </w:rPr>
                    <w:t xml:space="preserve"> L'ADRESSE MAIL SUIVANTE</w:t>
                  </w:r>
                </w:p>
                <w:p w:rsidR="001F2941" w:rsidRPr="008969F6" w:rsidRDefault="000516AC" w:rsidP="00EC11E4">
                  <w:pPr>
                    <w:spacing w:after="0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fr-FR"/>
                    </w:rPr>
                  </w:pPr>
                  <w:hyperlink r:id="rId5" w:tgtFrame="_blank" w:history="1">
                    <w:r w:rsidR="008969F6" w:rsidRPr="008969F6">
                      <w:rPr>
                        <w:rFonts w:ascii="Arial" w:eastAsia="Times New Roman" w:hAnsi="Arial" w:cs="Arial"/>
                        <w:color w:val="444444"/>
                        <w:sz w:val="24"/>
                        <w:szCs w:val="24"/>
                        <w:lang w:eastAsia="fr-FR"/>
                      </w:rPr>
                      <w:t>f.mallet91@gmail.com</w:t>
                    </w:r>
                  </w:hyperlink>
                </w:p>
                <w:p w:rsidR="008969F6" w:rsidRDefault="008969F6" w:rsidP="00EC11E4">
                  <w:pPr>
                    <w:spacing w:after="0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B48F1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fr-FR"/>
                    </w:rPr>
                    <w:t xml:space="preserve">Pour les rares personnes ne possèdent pas internet vous pourrez </w:t>
                  </w:r>
                  <w:r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fr-FR"/>
                    </w:rPr>
                    <w:t xml:space="preserve">contacter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fr-FR"/>
                    </w:rPr>
                    <w:t>Mr</w:t>
                  </w:r>
                  <w:r w:rsidRPr="008B48F1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fr-FR"/>
                    </w:rPr>
                    <w:t>.Mallet</w:t>
                  </w:r>
                  <w:proofErr w:type="spellEnd"/>
                  <w:r w:rsidRPr="008B48F1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fr-FR"/>
                    </w:rPr>
                    <w:t xml:space="preserve"> Frédéric au </w:t>
                  </w:r>
                  <w:hyperlink r:id="rId6" w:tgtFrame="_blank" w:history="1">
                    <w:r w:rsidRPr="008B48F1">
                      <w:rPr>
                        <w:rFonts w:ascii="Arial" w:eastAsia="Times New Roman" w:hAnsi="Arial" w:cs="Arial"/>
                        <w:color w:val="444444"/>
                        <w:sz w:val="18"/>
                        <w:lang w:eastAsia="fr-FR"/>
                      </w:rPr>
                      <w:t>0614242733</w:t>
                    </w:r>
                  </w:hyperlink>
                </w:p>
                <w:p w:rsidR="001F2941" w:rsidRDefault="001F2941" w:rsidP="001F2941">
                  <w:pPr>
                    <w:spacing w:after="0"/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</w:pPr>
                  <w:r w:rsidRPr="001F2941"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  <w:t xml:space="preserve">DATE LIMITE D'INSCRIPTION: LE </w:t>
                  </w:r>
                  <w:r w:rsidR="002661CB"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  <w:t>2</w:t>
                  </w:r>
                  <w:r w:rsidR="008969F6"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  <w:t>8 MAI 2018</w:t>
                  </w:r>
                </w:p>
                <w:p w:rsidR="008969F6" w:rsidRDefault="008969F6" w:rsidP="001F2941">
                  <w:pPr>
                    <w:spacing w:after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POUR LES REPAS UN CAMION FOOD TROOCK SERAS PRESENT LE SAMEDI, L'APERITIF VOUS SERAS OFFERT LE SAMEDI SOIR</w:t>
                  </w:r>
                </w:p>
                <w:p w:rsidR="008969F6" w:rsidRPr="008B48F1" w:rsidRDefault="008969F6" w:rsidP="008969F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fr-FR"/>
                    </w:rPr>
                  </w:pPr>
                  <w:r w:rsidRPr="008B48F1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fr-FR"/>
                    </w:rPr>
                    <w:t>Cette année le port d'un badge seras obligatoire et celui ci vous seras remis dès votre arrivé .</w:t>
                  </w:r>
                </w:p>
                <w:p w:rsidR="008969F6" w:rsidRPr="008969F6" w:rsidRDefault="008969F6" w:rsidP="008969F6">
                  <w:pPr>
                    <w:spacing w:after="0"/>
                    <w:rPr>
                      <w:b/>
                      <w:color w:val="FF0000"/>
                    </w:rPr>
                  </w:pPr>
                  <w:r w:rsidRPr="008B48F1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fr-FR"/>
                    </w:rPr>
                    <w:t xml:space="preserve">Seule  les personnes inscrites recevrons un badge et aurons accès a Bateaux en </w:t>
                  </w:r>
                  <w:r w:rsidR="00AC2529" w:rsidRPr="008B48F1"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fr-FR"/>
                    </w:rPr>
                    <w:t>fête</w:t>
                  </w:r>
                </w:p>
              </w:txbxContent>
            </v:textbox>
          </v:shape>
        </w:pict>
      </w:r>
    </w:p>
    <w:p w:rsidR="001F2941" w:rsidRDefault="001F2941" w:rsidP="004F067A">
      <w:pPr>
        <w:spacing w:after="0" w:line="240" w:lineRule="auto"/>
        <w:rPr>
          <w:sz w:val="40"/>
          <w:szCs w:val="40"/>
        </w:rPr>
      </w:pPr>
    </w:p>
    <w:p w:rsidR="001F2941" w:rsidRDefault="001F2941" w:rsidP="004F067A">
      <w:pPr>
        <w:spacing w:after="0" w:line="240" w:lineRule="auto"/>
        <w:rPr>
          <w:sz w:val="40"/>
          <w:szCs w:val="40"/>
        </w:rPr>
      </w:pPr>
    </w:p>
    <w:p w:rsidR="001F2941" w:rsidRDefault="001F2941" w:rsidP="004F067A">
      <w:pPr>
        <w:spacing w:after="0" w:line="240" w:lineRule="auto"/>
        <w:rPr>
          <w:sz w:val="40"/>
          <w:szCs w:val="40"/>
        </w:rPr>
      </w:pPr>
    </w:p>
    <w:p w:rsidR="001F2941" w:rsidRDefault="001F2941" w:rsidP="004F067A">
      <w:pPr>
        <w:spacing w:after="0" w:line="240" w:lineRule="auto"/>
        <w:rPr>
          <w:sz w:val="40"/>
          <w:szCs w:val="40"/>
        </w:rPr>
      </w:pPr>
    </w:p>
    <w:p w:rsidR="002661CB" w:rsidRDefault="002661CB" w:rsidP="004F067A">
      <w:pPr>
        <w:spacing w:after="0" w:line="240" w:lineRule="auto"/>
        <w:rPr>
          <w:sz w:val="40"/>
          <w:szCs w:val="40"/>
        </w:rPr>
      </w:pPr>
    </w:p>
    <w:p w:rsidR="008969F6" w:rsidRPr="008969F6" w:rsidRDefault="008969F6" w:rsidP="008969F6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8969F6" w:rsidRPr="008B48F1" w:rsidRDefault="001F2941" w:rsidP="00896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sz w:val="40"/>
          <w:szCs w:val="40"/>
        </w:rPr>
        <w:t>commentaires:</w:t>
      </w:r>
      <w:r w:rsidR="008969F6" w:rsidRPr="008B48F1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.</w:t>
      </w:r>
    </w:p>
    <w:p w:rsidR="001F2941" w:rsidRPr="00540FAD" w:rsidRDefault="001F2941" w:rsidP="004F067A">
      <w:pPr>
        <w:spacing w:after="0" w:line="240" w:lineRule="auto"/>
        <w:rPr>
          <w:sz w:val="40"/>
          <w:szCs w:val="40"/>
        </w:rPr>
      </w:pPr>
    </w:p>
    <w:sectPr w:rsidR="001F2941" w:rsidRPr="00540FAD" w:rsidSect="005330B9">
      <w:pgSz w:w="11906" w:h="16838"/>
      <w:pgMar w:top="426" w:right="707" w:bottom="709" w:left="851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defaultTabStop w:val="708"/>
  <w:hyphenationZone w:val="425"/>
  <w:characterSpacingControl w:val="doNotCompress"/>
  <w:compat/>
  <w:rsids>
    <w:rsidRoot w:val="009A620E"/>
    <w:rsid w:val="000516AC"/>
    <w:rsid w:val="000C67A3"/>
    <w:rsid w:val="001F2941"/>
    <w:rsid w:val="002661CB"/>
    <w:rsid w:val="0028512D"/>
    <w:rsid w:val="002D1CC1"/>
    <w:rsid w:val="00326B5E"/>
    <w:rsid w:val="00402C7D"/>
    <w:rsid w:val="0048274B"/>
    <w:rsid w:val="004F067A"/>
    <w:rsid w:val="005330B9"/>
    <w:rsid w:val="00540FAD"/>
    <w:rsid w:val="005E7C6F"/>
    <w:rsid w:val="006B5849"/>
    <w:rsid w:val="00705BA5"/>
    <w:rsid w:val="008969F6"/>
    <w:rsid w:val="009A620E"/>
    <w:rsid w:val="00AC2529"/>
    <w:rsid w:val="00C22177"/>
    <w:rsid w:val="00C27B2F"/>
    <w:rsid w:val="00E14AE2"/>
    <w:rsid w:val="00E52C9F"/>
    <w:rsid w:val="00E92117"/>
    <w:rsid w:val="00EB137E"/>
    <w:rsid w:val="00EC0E44"/>
    <w:rsid w:val="00EC11E4"/>
    <w:rsid w:val="00EE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7D"/>
  </w:style>
  <w:style w:type="paragraph" w:styleId="Titre3">
    <w:name w:val="heading 3"/>
    <w:basedOn w:val="Normal"/>
    <w:next w:val="Normal"/>
    <w:link w:val="Titre3Car"/>
    <w:qFormat/>
    <w:rsid w:val="00E92117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11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92117"/>
    <w:rPr>
      <w:rFonts w:ascii="Arial" w:eastAsia="Times New Roman" w:hAnsi="Arial" w:cs="Arial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5E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1F2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7D"/>
  </w:style>
  <w:style w:type="paragraph" w:styleId="Titre3">
    <w:name w:val="heading 3"/>
    <w:basedOn w:val="Normal"/>
    <w:next w:val="Normal"/>
    <w:link w:val="Titre3Car"/>
    <w:qFormat/>
    <w:rsid w:val="00E92117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11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92117"/>
    <w:rPr>
      <w:rFonts w:ascii="Arial" w:eastAsia="Times New Roman" w:hAnsi="Arial" w:cs="Arial"/>
      <w:sz w:val="28"/>
      <w:szCs w:val="24"/>
      <w:lang w:eastAsia="fr-FR"/>
    </w:rPr>
  </w:style>
  <w:style w:type="table" w:styleId="Grille">
    <w:name w:val="Table Grid"/>
    <w:basedOn w:val="TableauNormal"/>
    <w:uiPriority w:val="59"/>
    <w:rsid w:val="005E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1F2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%2014%2024%2027%2033" TargetMode="External"/><Relationship Id="rId5" Type="http://schemas.openxmlformats.org/officeDocument/2006/relationships/hyperlink" Target="https://webmail1j.orange.fr/webmail/fr_FR/read.html?FOLDER=UF_club+mod%C3%A8le&amp;IDMSG=846&amp;check=&amp;SORTBY=1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MC\2015-2016\bateau%20en%20f&#234;te\inscription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inscription 2016</Template>
  <TotalTime>15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5</cp:revision>
  <cp:lastPrinted>2016-04-20T17:37:00Z</cp:lastPrinted>
  <dcterms:created xsi:type="dcterms:W3CDTF">2018-04-23T16:09:00Z</dcterms:created>
  <dcterms:modified xsi:type="dcterms:W3CDTF">2018-04-29T13:50:00Z</dcterms:modified>
</cp:coreProperties>
</file>